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79" w:rsidRPr="00076A5E" w:rsidRDefault="00150579" w:rsidP="00076A5E">
      <w:pPr>
        <w:pStyle w:val="NormalWeb"/>
        <w:ind w:left="-720" w:firstLine="540"/>
        <w:jc w:val="center"/>
        <w:rPr>
          <w:b/>
          <w:sz w:val="36"/>
          <w:szCs w:val="36"/>
        </w:rPr>
      </w:pPr>
      <w:r w:rsidRPr="00076A5E">
        <w:rPr>
          <w:b/>
          <w:sz w:val="36"/>
          <w:szCs w:val="36"/>
        </w:rPr>
        <w:t>Самоанализ МБОУ СОШ с. Мичурино Ардонского района</w:t>
      </w:r>
    </w:p>
    <w:p w:rsidR="00150579" w:rsidRPr="00076A5E" w:rsidRDefault="00150579" w:rsidP="005F40B5">
      <w:pPr>
        <w:pStyle w:val="1"/>
        <w:rPr>
          <w:rFonts w:ascii="Times New Roman" w:hAnsi="Times New Roman"/>
          <w:b/>
          <w:sz w:val="28"/>
          <w:szCs w:val="28"/>
        </w:rPr>
      </w:pPr>
      <w:r w:rsidRPr="00076A5E">
        <w:rPr>
          <w:rFonts w:ascii="Times New Roman" w:hAnsi="Times New Roman" w:cs="Times New Roman"/>
          <w:sz w:val="28"/>
          <w:szCs w:val="28"/>
        </w:rPr>
        <w:t>Полное официальное наименование Учреждения:</w:t>
      </w:r>
      <w:r w:rsidRPr="00076A5E">
        <w:rPr>
          <w:sz w:val="28"/>
          <w:szCs w:val="28"/>
        </w:rPr>
        <w:t xml:space="preserve"> </w:t>
      </w:r>
      <w:r w:rsidRPr="00076A5E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с. Мичурино Ардонского района РСО-Алания.</w:t>
      </w:r>
    </w:p>
    <w:p w:rsidR="00150579" w:rsidRPr="00076A5E" w:rsidRDefault="00150579" w:rsidP="005F40B5">
      <w:pPr>
        <w:shd w:val="clear" w:color="auto" w:fill="FFFFFF"/>
        <w:autoSpaceDE w:val="0"/>
        <w:jc w:val="both"/>
        <w:rPr>
          <w:sz w:val="28"/>
          <w:szCs w:val="28"/>
        </w:rPr>
      </w:pPr>
      <w:r w:rsidRPr="00076A5E">
        <w:rPr>
          <w:sz w:val="28"/>
          <w:szCs w:val="28"/>
        </w:rPr>
        <w:t xml:space="preserve">Сокращенное официальное наименование Учреждения: </w:t>
      </w:r>
    </w:p>
    <w:p w:rsidR="00150579" w:rsidRPr="00076A5E" w:rsidRDefault="00150579" w:rsidP="005F40B5">
      <w:pPr>
        <w:autoSpaceDE w:val="0"/>
        <w:jc w:val="both"/>
        <w:rPr>
          <w:b/>
          <w:sz w:val="28"/>
          <w:szCs w:val="28"/>
        </w:rPr>
      </w:pPr>
      <w:r w:rsidRPr="00076A5E">
        <w:rPr>
          <w:b/>
          <w:sz w:val="28"/>
          <w:szCs w:val="28"/>
        </w:rPr>
        <w:t>МБОУ СОШ с. Мичурино</w:t>
      </w:r>
    </w:p>
    <w:p w:rsidR="00150579" w:rsidRPr="00076A5E" w:rsidRDefault="00150579" w:rsidP="005F40B5">
      <w:pPr>
        <w:autoSpaceDE w:val="0"/>
        <w:jc w:val="both"/>
        <w:rPr>
          <w:sz w:val="28"/>
          <w:szCs w:val="28"/>
        </w:rPr>
      </w:pPr>
      <w:r w:rsidRPr="00076A5E">
        <w:rPr>
          <w:b/>
          <w:sz w:val="28"/>
          <w:szCs w:val="28"/>
        </w:rPr>
        <w:t xml:space="preserve">Организационно-правовая форма Учреждения – </w:t>
      </w:r>
      <w:r>
        <w:rPr>
          <w:b/>
          <w:sz w:val="28"/>
          <w:szCs w:val="28"/>
        </w:rPr>
        <w:t>м</w:t>
      </w:r>
      <w:r w:rsidRPr="00076A5E">
        <w:rPr>
          <w:b/>
          <w:sz w:val="28"/>
          <w:szCs w:val="28"/>
        </w:rPr>
        <w:t>униципальное учреждение.</w:t>
      </w:r>
    </w:p>
    <w:p w:rsidR="00150579" w:rsidRPr="00076A5E" w:rsidRDefault="00150579" w:rsidP="005F40B5">
      <w:pPr>
        <w:autoSpaceDE w:val="0"/>
        <w:jc w:val="both"/>
        <w:rPr>
          <w:b/>
          <w:sz w:val="28"/>
          <w:szCs w:val="28"/>
        </w:rPr>
      </w:pPr>
      <w:r w:rsidRPr="00076A5E">
        <w:rPr>
          <w:b/>
          <w:sz w:val="28"/>
          <w:szCs w:val="28"/>
        </w:rPr>
        <w:t>Тип Учреждения – бюджетное общеобразовательное учреждение.</w:t>
      </w:r>
    </w:p>
    <w:p w:rsidR="00150579" w:rsidRPr="00076A5E" w:rsidRDefault="00150579" w:rsidP="005F40B5">
      <w:pPr>
        <w:autoSpaceDE w:val="0"/>
        <w:jc w:val="both"/>
        <w:rPr>
          <w:b/>
          <w:sz w:val="28"/>
          <w:szCs w:val="28"/>
        </w:rPr>
      </w:pPr>
      <w:r w:rsidRPr="00076A5E">
        <w:rPr>
          <w:b/>
          <w:sz w:val="28"/>
          <w:szCs w:val="28"/>
        </w:rPr>
        <w:t>Вид Учреждения – средняя общеобразовательная школа.</w:t>
      </w:r>
    </w:p>
    <w:p w:rsidR="00150579" w:rsidRPr="00076A5E" w:rsidRDefault="00150579" w:rsidP="005F40B5">
      <w:pPr>
        <w:jc w:val="both"/>
        <w:rPr>
          <w:sz w:val="28"/>
          <w:szCs w:val="28"/>
        </w:rPr>
      </w:pPr>
      <w:r w:rsidRPr="00076A5E">
        <w:rPr>
          <w:sz w:val="28"/>
          <w:szCs w:val="28"/>
        </w:rPr>
        <w:t>Место нахождения Учреждения (юридический, фактический и почтовый адрес):</w:t>
      </w:r>
    </w:p>
    <w:p w:rsidR="00150579" w:rsidRPr="00076A5E" w:rsidRDefault="00150579" w:rsidP="005F40B5">
      <w:pPr>
        <w:jc w:val="both"/>
        <w:rPr>
          <w:b/>
          <w:sz w:val="28"/>
          <w:szCs w:val="28"/>
        </w:rPr>
      </w:pPr>
      <w:r w:rsidRPr="00076A5E">
        <w:rPr>
          <w:b/>
          <w:sz w:val="28"/>
          <w:szCs w:val="28"/>
        </w:rPr>
        <w:t>363301, РСО-Алания, Ардонский район, с. Мичурино, ул. Кесаева, 4</w:t>
      </w:r>
    </w:p>
    <w:p w:rsidR="00150579" w:rsidRPr="00076A5E" w:rsidRDefault="00150579" w:rsidP="005F40B5">
      <w:pPr>
        <w:autoSpaceDE w:val="0"/>
        <w:jc w:val="both"/>
        <w:rPr>
          <w:sz w:val="28"/>
          <w:szCs w:val="28"/>
        </w:rPr>
      </w:pPr>
    </w:p>
    <w:p w:rsidR="00150579" w:rsidRPr="00076A5E" w:rsidRDefault="00150579" w:rsidP="005F40B5">
      <w:pPr>
        <w:autoSpaceDE w:val="0"/>
        <w:jc w:val="both"/>
        <w:rPr>
          <w:b/>
          <w:sz w:val="28"/>
          <w:szCs w:val="28"/>
        </w:rPr>
      </w:pPr>
      <w:r w:rsidRPr="00076A5E">
        <w:rPr>
          <w:sz w:val="28"/>
          <w:szCs w:val="28"/>
        </w:rPr>
        <w:t xml:space="preserve">Учредителем Учреждения является </w:t>
      </w:r>
      <w:r w:rsidRPr="00076A5E">
        <w:rPr>
          <w:b/>
          <w:sz w:val="28"/>
          <w:szCs w:val="28"/>
        </w:rPr>
        <w:t>Администрация местного самоуправления  Ардонского района Республики Северная Осетия-Алания (далее – Учредитель)</w:t>
      </w:r>
    </w:p>
    <w:p w:rsidR="00150579" w:rsidRPr="00076A5E" w:rsidRDefault="00150579" w:rsidP="005F40B5">
      <w:pPr>
        <w:autoSpaceDE w:val="0"/>
        <w:ind w:firstLine="708"/>
        <w:jc w:val="both"/>
        <w:rPr>
          <w:color w:val="000000"/>
          <w:spacing w:val="-3"/>
          <w:sz w:val="28"/>
          <w:szCs w:val="28"/>
        </w:rPr>
      </w:pPr>
      <w:r w:rsidRPr="00076A5E">
        <w:rPr>
          <w:color w:val="000000"/>
          <w:spacing w:val="-3"/>
          <w:sz w:val="28"/>
          <w:szCs w:val="28"/>
        </w:rPr>
        <w:t>Учреждение находится в ведомственном подчинении органа управления образования администрации Ардонского  района в соответствии с полномочиями, делегируемыми Учредителем.</w:t>
      </w:r>
    </w:p>
    <w:p w:rsidR="00150579" w:rsidRDefault="00150579" w:rsidP="000B47BE">
      <w:pPr>
        <w:pStyle w:val="NormalWeb"/>
        <w:jc w:val="center"/>
      </w:pPr>
      <w:r>
        <w:rPr>
          <w:rStyle w:val="Strong"/>
          <w:bCs/>
        </w:rPr>
        <w:t>ПОКАЗАТЕЛИ</w:t>
      </w:r>
      <w:r>
        <w:rPr>
          <w:b/>
          <w:bCs/>
        </w:rPr>
        <w:br/>
      </w:r>
      <w:r>
        <w:rPr>
          <w:rStyle w:val="Strong"/>
          <w:bCs/>
        </w:rPr>
        <w:t xml:space="preserve">ДЕЯТЕЛЬНОСТИ МБОУ СОШ с. Мичурино </w:t>
      </w:r>
    </w:p>
    <w:tbl>
      <w:tblPr>
        <w:tblW w:w="8340" w:type="dxa"/>
        <w:jc w:val="center"/>
        <w:tblInd w:w="-600" w:type="dxa"/>
        <w:tblCellMar>
          <w:left w:w="0" w:type="dxa"/>
          <w:right w:w="0" w:type="dxa"/>
        </w:tblCellMar>
        <w:tblLook w:val="0000"/>
      </w:tblPr>
      <w:tblGrid>
        <w:gridCol w:w="940"/>
        <w:gridCol w:w="5792"/>
        <w:gridCol w:w="1608"/>
      </w:tblGrid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150579" w:rsidRPr="000F605C" w:rsidRDefault="00150579" w:rsidP="00076A5E">
            <w:pPr>
              <w:pStyle w:val="NormalWeb"/>
              <w:jc w:val="center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N п/п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150579" w:rsidRPr="000F605C" w:rsidRDefault="00150579" w:rsidP="00076A5E">
            <w:pPr>
              <w:pStyle w:val="NormalWeb"/>
              <w:jc w:val="center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Показатели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76A5E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1.1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203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1.2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5569B1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99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1.3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76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1.4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28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1.5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0F605C">
              <w:rPr>
                <w:sz w:val="28"/>
                <w:szCs w:val="28"/>
              </w:rPr>
              <w:t xml:space="preserve"> учащихся, успевающих на "4" и "5" по результатам промежуточной аттестации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87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1.6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3,4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1.7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3,3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1.8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б.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1.9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б. 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1.10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1.11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1.12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1.13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1.14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1.15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1.16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579" w:rsidRPr="008527E5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8527E5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8527E5">
              <w:rPr>
                <w:sz w:val="28"/>
                <w:szCs w:val="28"/>
              </w:rPr>
              <w:t>1.17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8527E5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8527E5">
              <w:rPr>
                <w:sz w:val="28"/>
                <w:szCs w:val="28"/>
              </w:rPr>
              <w:t>Количество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8527E5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 w:rsidRPr="008527E5">
              <w:rPr>
                <w:sz w:val="28"/>
                <w:szCs w:val="28"/>
              </w:rPr>
              <w:t>1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1.18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0F605C">
              <w:rPr>
                <w:sz w:val="28"/>
                <w:szCs w:val="28"/>
              </w:rPr>
              <w:t xml:space="preserve"> учащихся, принявших участие в различных олимпиадах, смотрах, конкурсах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1.19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0F605C">
              <w:rPr>
                <w:sz w:val="28"/>
                <w:szCs w:val="28"/>
              </w:rPr>
              <w:t xml:space="preserve"> учащихся - победителей и призеров олимпиад, смотров, конкурсов, в том числе: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1.19.1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1.19.2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1.19.3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1.20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1.21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1.22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0F605C">
              <w:rPr>
                <w:sz w:val="28"/>
                <w:szCs w:val="28"/>
              </w:rPr>
              <w:t xml:space="preserve"> обучающихся с применением дистанционных образовательных технологий, электронного обучения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1.23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1.24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1.25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0F605C">
              <w:rPr>
                <w:sz w:val="28"/>
                <w:szCs w:val="28"/>
              </w:rPr>
              <w:t xml:space="preserve"> педагогических работников, имеющих высшее образование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0F605C">
              <w:rPr>
                <w:sz w:val="28"/>
                <w:szCs w:val="28"/>
              </w:rPr>
              <w:t xml:space="preserve"> педагогических работников, имеющих среднее профессиональное образование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0F605C">
              <w:rPr>
                <w:sz w:val="28"/>
                <w:szCs w:val="28"/>
              </w:rPr>
              <w:t xml:space="preserve"> педагогических работников, которым по результатам аттестации присвоена квалификационная категория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15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7</w:t>
            </w:r>
            <w:r w:rsidRPr="000F605C">
              <w:rPr>
                <w:sz w:val="28"/>
                <w:szCs w:val="28"/>
              </w:rPr>
              <w:t>.1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Высшая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7</w:t>
            </w:r>
            <w:r w:rsidRPr="000F605C">
              <w:rPr>
                <w:sz w:val="28"/>
                <w:szCs w:val="28"/>
              </w:rPr>
              <w:t>.2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Первая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9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0F605C">
              <w:rPr>
                <w:sz w:val="28"/>
                <w:szCs w:val="28"/>
              </w:rPr>
              <w:t xml:space="preserve"> педагогических работников, педагогический стаж работы которых составляет: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28</w:t>
            </w:r>
            <w:r w:rsidRPr="000F605C">
              <w:rPr>
                <w:sz w:val="28"/>
                <w:szCs w:val="28"/>
              </w:rPr>
              <w:t>.1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До 5 лет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5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28</w:t>
            </w:r>
            <w:r w:rsidRPr="000F605C">
              <w:rPr>
                <w:sz w:val="28"/>
                <w:szCs w:val="28"/>
              </w:rPr>
              <w:t>.2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Свыше 30 лет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8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0F605C">
              <w:rPr>
                <w:sz w:val="28"/>
                <w:szCs w:val="28"/>
              </w:rPr>
              <w:t xml:space="preserve"> педагогических работников в возрасте до 30 лет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5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0F605C">
              <w:rPr>
                <w:sz w:val="28"/>
                <w:szCs w:val="28"/>
              </w:rPr>
              <w:t xml:space="preserve"> педагогических работников в возрасте от 55 лет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0F605C">
              <w:rPr>
                <w:sz w:val="28"/>
                <w:szCs w:val="28"/>
              </w:rPr>
              <w:t xml:space="preserve">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0F605C">
              <w:rPr>
                <w:sz w:val="28"/>
                <w:szCs w:val="28"/>
              </w:rPr>
              <w:t xml:space="preserve">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2.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2.1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чел. /1 компьютер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2.2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экз./         1 ученика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2.3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2.4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2.4.1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2.4.2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С медиатекой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2.4.3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2.4.4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2.4.5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2.5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0F605C">
              <w:rPr>
                <w:sz w:val="28"/>
                <w:szCs w:val="28"/>
              </w:rPr>
              <w:t xml:space="preserve"> учащихся, которым обеспечена возможность пользоваться широкополосным Интернетом (не менее 2 Мб/с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0F605C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150579" w:rsidRPr="000F605C" w:rsidTr="00076A5E">
        <w:trPr>
          <w:jc w:val="center"/>
        </w:trPr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2.6</w:t>
            </w:r>
          </w:p>
        </w:tc>
        <w:tc>
          <w:tcPr>
            <w:tcW w:w="57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0579" w:rsidRPr="000F605C" w:rsidRDefault="00150579" w:rsidP="00B27A88">
            <w:pPr>
              <w:pStyle w:val="NormalWeb"/>
              <w:jc w:val="both"/>
              <w:rPr>
                <w:sz w:val="28"/>
                <w:szCs w:val="28"/>
              </w:rPr>
            </w:pPr>
            <w:r w:rsidRPr="000F605C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50579" w:rsidRPr="003B11F2" w:rsidRDefault="00150579" w:rsidP="000C5FB0">
            <w:pPr>
              <w:pStyle w:val="NormalWeb"/>
              <w:jc w:val="center"/>
              <w:rPr>
                <w:sz w:val="28"/>
                <w:szCs w:val="28"/>
              </w:rPr>
            </w:pPr>
            <w:r w:rsidRPr="003B11F2">
              <w:rPr>
                <w:sz w:val="28"/>
                <w:szCs w:val="28"/>
              </w:rPr>
              <w:t>752,2м</w:t>
            </w:r>
            <w:r w:rsidRPr="003B11F2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 xml:space="preserve">/    </w:t>
            </w:r>
            <w:smartTag w:uri="urn:schemas-microsoft-com:office:smarttags" w:element="metricconverter">
              <w:smartTagPr>
                <w:attr w:name="ProductID" w:val="3,7 м2"/>
              </w:smartTagPr>
              <w:r>
                <w:rPr>
                  <w:sz w:val="28"/>
                  <w:szCs w:val="28"/>
                </w:rPr>
                <w:t>3,7</w:t>
              </w:r>
              <w:r w:rsidRPr="003B11F2">
                <w:rPr>
                  <w:sz w:val="28"/>
                  <w:szCs w:val="28"/>
                </w:rPr>
                <w:t xml:space="preserve"> м</w:t>
              </w:r>
              <w:r w:rsidRPr="003B11F2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</w:tbl>
    <w:p w:rsidR="00150579" w:rsidRDefault="00150579" w:rsidP="000B47BE"/>
    <w:p w:rsidR="00150579" w:rsidRDefault="00150579"/>
    <w:sectPr w:rsidR="00150579" w:rsidSect="00076A5E">
      <w:pgSz w:w="11906" w:h="16838"/>
      <w:pgMar w:top="1079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7BE"/>
    <w:rsid w:val="00076A5E"/>
    <w:rsid w:val="000B47BE"/>
    <w:rsid w:val="000C5FB0"/>
    <w:rsid w:val="000F605C"/>
    <w:rsid w:val="0010572E"/>
    <w:rsid w:val="00150579"/>
    <w:rsid w:val="001B175A"/>
    <w:rsid w:val="00250696"/>
    <w:rsid w:val="002B153A"/>
    <w:rsid w:val="00315473"/>
    <w:rsid w:val="003B0694"/>
    <w:rsid w:val="003B11F2"/>
    <w:rsid w:val="0045416B"/>
    <w:rsid w:val="00460CC9"/>
    <w:rsid w:val="004A206C"/>
    <w:rsid w:val="004B7B65"/>
    <w:rsid w:val="005569B1"/>
    <w:rsid w:val="00590225"/>
    <w:rsid w:val="005D71D1"/>
    <w:rsid w:val="005F40B5"/>
    <w:rsid w:val="00645995"/>
    <w:rsid w:val="006A1985"/>
    <w:rsid w:val="00753F27"/>
    <w:rsid w:val="008527E5"/>
    <w:rsid w:val="009E05CA"/>
    <w:rsid w:val="009F00DC"/>
    <w:rsid w:val="00A05BD2"/>
    <w:rsid w:val="00A3264E"/>
    <w:rsid w:val="00A5126A"/>
    <w:rsid w:val="00A66EFF"/>
    <w:rsid w:val="00AC1F54"/>
    <w:rsid w:val="00B06996"/>
    <w:rsid w:val="00B27A88"/>
    <w:rsid w:val="00BB6566"/>
    <w:rsid w:val="00C51EF6"/>
    <w:rsid w:val="00C77BAC"/>
    <w:rsid w:val="00C8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47B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B47BE"/>
    <w:rPr>
      <w:rFonts w:cs="Times New Roman"/>
      <w:b/>
    </w:rPr>
  </w:style>
  <w:style w:type="paragraph" w:customStyle="1" w:styleId="1">
    <w:name w:val="Текст1"/>
    <w:basedOn w:val="Normal"/>
    <w:uiPriority w:val="99"/>
    <w:rsid w:val="005F40B5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5</Pages>
  <Words>945</Words>
  <Characters>5388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компYOUтер</dc:creator>
  <cp:keywords/>
  <dc:description/>
  <cp:lastModifiedBy>admin</cp:lastModifiedBy>
  <cp:revision>11</cp:revision>
  <dcterms:created xsi:type="dcterms:W3CDTF">2014-08-31T19:41:00Z</dcterms:created>
  <dcterms:modified xsi:type="dcterms:W3CDTF">2014-10-02T08:48:00Z</dcterms:modified>
</cp:coreProperties>
</file>